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0DA86" w14:textId="6A32D8DC" w:rsidR="006936CC" w:rsidRDefault="004615D2">
      <w:pPr>
        <w:pStyle w:val="Title"/>
      </w:pPr>
      <w:r>
        <w:t>KM Tactical Dealer Application</w:t>
      </w:r>
      <w:r w:rsidR="00ED1E76">
        <w:tab/>
        <w:t xml:space="preserve">   </w:t>
      </w:r>
      <w:r w:rsidR="00ED1E76">
        <w:rPr>
          <w:noProof/>
          <w:lang w:eastAsia="en-US"/>
        </w:rPr>
        <w:drawing>
          <wp:inline distT="0" distB="0" distL="0" distR="0" wp14:anchorId="70195767" wp14:editId="3A55AF7A">
            <wp:extent cx="556895" cy="5568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026" cy="55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3743"/>
        <w:gridCol w:w="7057"/>
      </w:tblGrid>
      <w:tr w:rsidR="00D863C7" w14:paraId="3CFD06EB" w14:textId="77777777" w:rsidTr="00D863C7">
        <w:tc>
          <w:tcPr>
            <w:tcW w:w="1733" w:type="pct"/>
            <w:tcBorders>
              <w:top w:val="single" w:sz="4" w:space="0" w:color="BCB8AC" w:themeColor="text2" w:themeTint="66"/>
            </w:tcBorders>
          </w:tcPr>
          <w:p w14:paraId="1CBB77F9" w14:textId="1E3665F8" w:rsidR="00D863C7" w:rsidRDefault="00D863C7" w:rsidP="003F3593">
            <w:pPr>
              <w:pStyle w:val="ContactInfo"/>
            </w:pPr>
          </w:p>
        </w:tc>
        <w:tc>
          <w:tcPr>
            <w:tcW w:w="3267" w:type="pct"/>
            <w:tcBorders>
              <w:top w:val="single" w:sz="4" w:space="0" w:color="BCB8AC" w:themeColor="text2" w:themeTint="66"/>
            </w:tcBorders>
          </w:tcPr>
          <w:p w14:paraId="41DC56DC" w14:textId="74FCB847" w:rsidR="00D863C7" w:rsidRDefault="00D863C7" w:rsidP="003F3593">
            <w:pPr>
              <w:pStyle w:val="ContactInfo"/>
            </w:pPr>
          </w:p>
        </w:tc>
      </w:tr>
    </w:tbl>
    <w:p w14:paraId="1A5B8EDF" w14:textId="13B54623" w:rsidR="00D52EAD" w:rsidRPr="004615D2" w:rsidRDefault="004615D2" w:rsidP="004615D2">
      <w:pPr>
        <w:pStyle w:val="Salutation"/>
        <w:ind w:left="0"/>
        <w:rPr>
          <w:sz w:val="24"/>
          <w:szCs w:val="24"/>
        </w:rPr>
      </w:pPr>
      <w:r w:rsidRPr="004615D2">
        <w:rPr>
          <w:sz w:val="24"/>
          <w:szCs w:val="24"/>
        </w:rPr>
        <w:t>Legal Name:_________________________</w:t>
      </w:r>
      <w:r w:rsidRPr="004615D2">
        <w:rPr>
          <w:sz w:val="24"/>
          <w:szCs w:val="24"/>
        </w:rPr>
        <w:tab/>
        <w:t>Trade Name: _______________________________</w:t>
      </w:r>
    </w:p>
    <w:p w14:paraId="2F173FC1" w14:textId="2B0DA4AA" w:rsidR="004615D2" w:rsidRPr="004615D2" w:rsidRDefault="004615D2" w:rsidP="004615D2">
      <w:pPr>
        <w:ind w:left="0"/>
        <w:rPr>
          <w:b/>
          <w:bCs/>
          <w:sz w:val="24"/>
          <w:szCs w:val="24"/>
        </w:rPr>
      </w:pPr>
      <w:r w:rsidRPr="004615D2">
        <w:rPr>
          <w:b/>
          <w:bCs/>
          <w:sz w:val="24"/>
          <w:szCs w:val="24"/>
        </w:rPr>
        <w:t>State of Incorporation: ________________</w:t>
      </w:r>
      <w:r>
        <w:rPr>
          <w:b/>
          <w:bCs/>
          <w:sz w:val="24"/>
          <w:szCs w:val="24"/>
        </w:rPr>
        <w:tab/>
      </w:r>
      <w:r w:rsidRPr="004615D2">
        <w:rPr>
          <w:b/>
          <w:bCs/>
          <w:sz w:val="24"/>
          <w:szCs w:val="24"/>
        </w:rPr>
        <w:tab/>
        <w:t>Federal Employer I.D. #______________________</w:t>
      </w:r>
    </w:p>
    <w:p w14:paraId="19E9987D" w14:textId="330E6153" w:rsidR="004615D2" w:rsidRPr="004615D2" w:rsidRDefault="004615D2" w:rsidP="004615D2">
      <w:pPr>
        <w:ind w:left="0"/>
        <w:rPr>
          <w:b/>
          <w:bCs/>
          <w:sz w:val="24"/>
          <w:szCs w:val="24"/>
        </w:rPr>
      </w:pPr>
      <w:r w:rsidRPr="004615D2">
        <w:rPr>
          <w:b/>
          <w:bCs/>
          <w:sz w:val="24"/>
          <w:szCs w:val="24"/>
        </w:rPr>
        <w:t>Address:_____________________________</w:t>
      </w:r>
      <w:r w:rsidRPr="004615D2">
        <w:rPr>
          <w:b/>
          <w:bCs/>
          <w:sz w:val="24"/>
          <w:szCs w:val="24"/>
        </w:rPr>
        <w:tab/>
        <w:t>Phone Number:_____________________________</w:t>
      </w:r>
    </w:p>
    <w:p w14:paraId="10565439" w14:textId="151B609A" w:rsidR="004615D2" w:rsidRPr="004615D2" w:rsidRDefault="004615D2" w:rsidP="004615D2">
      <w:pPr>
        <w:ind w:left="0"/>
        <w:rPr>
          <w:b/>
          <w:bCs/>
          <w:sz w:val="24"/>
          <w:szCs w:val="24"/>
        </w:rPr>
      </w:pPr>
      <w:r w:rsidRPr="004615D2">
        <w:rPr>
          <w:b/>
          <w:bCs/>
          <w:sz w:val="24"/>
          <w:szCs w:val="24"/>
        </w:rPr>
        <w:t>Email Address:_______________________</w:t>
      </w:r>
      <w:r w:rsidRPr="004615D2">
        <w:rPr>
          <w:b/>
          <w:bCs/>
          <w:sz w:val="24"/>
          <w:szCs w:val="24"/>
        </w:rPr>
        <w:tab/>
      </w:r>
      <w:r w:rsidRPr="004615D2">
        <w:rPr>
          <w:b/>
          <w:bCs/>
          <w:sz w:val="24"/>
          <w:szCs w:val="24"/>
        </w:rPr>
        <w:tab/>
        <w:t>Website:___________________________________</w:t>
      </w:r>
    </w:p>
    <w:p w14:paraId="43CC0265" w14:textId="1794B106" w:rsidR="00E2359C" w:rsidRDefault="00E2359C" w:rsidP="004615D2">
      <w:p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Name</w:t>
      </w:r>
      <w:r w:rsidR="004B15F8">
        <w:rPr>
          <w:b/>
          <w:bCs/>
          <w:sz w:val="24"/>
          <w:szCs w:val="24"/>
        </w:rPr>
        <w:t xml:space="preserve"> and Phone Number:______________________________________________________</w:t>
      </w:r>
    </w:p>
    <w:p w14:paraId="0D136BEC" w14:textId="5F831BBD" w:rsidR="004615D2" w:rsidRPr="004615D2" w:rsidRDefault="004615D2" w:rsidP="004615D2">
      <w:pPr>
        <w:ind w:left="0"/>
        <w:rPr>
          <w:b/>
          <w:bCs/>
          <w:sz w:val="24"/>
          <w:szCs w:val="24"/>
        </w:rPr>
      </w:pPr>
      <w:r w:rsidRPr="004615D2">
        <w:rPr>
          <w:b/>
          <w:bCs/>
          <w:sz w:val="24"/>
          <w:szCs w:val="24"/>
        </w:rPr>
        <w:t xml:space="preserve">Type of Business:  </w:t>
      </w:r>
    </w:p>
    <w:p w14:paraId="19D0B242" w14:textId="383340A8" w:rsidR="004615D2" w:rsidRPr="004615D2" w:rsidRDefault="004615D2" w:rsidP="004615D2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4615D2">
        <w:rPr>
          <w:b/>
          <w:bCs/>
          <w:sz w:val="24"/>
          <w:szCs w:val="24"/>
        </w:rPr>
        <w:t>Brick &amp; Mortar</w:t>
      </w:r>
    </w:p>
    <w:p w14:paraId="21442E25" w14:textId="7F92F05E" w:rsidR="004615D2" w:rsidRPr="004615D2" w:rsidRDefault="004615D2" w:rsidP="004615D2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4615D2">
        <w:rPr>
          <w:b/>
          <w:bCs/>
          <w:sz w:val="24"/>
          <w:szCs w:val="24"/>
        </w:rPr>
        <w:t>Online</w:t>
      </w:r>
    </w:p>
    <w:p w14:paraId="431C4454" w14:textId="7CC76B35" w:rsidR="004615D2" w:rsidRPr="004615D2" w:rsidRDefault="004615D2" w:rsidP="004615D2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proofErr w:type="spellStart"/>
      <w:r w:rsidRPr="004615D2">
        <w:rPr>
          <w:b/>
          <w:bCs/>
          <w:sz w:val="24"/>
          <w:szCs w:val="24"/>
        </w:rPr>
        <w:t>Ebay</w:t>
      </w:r>
      <w:proofErr w:type="spellEnd"/>
      <w:r w:rsidRPr="004615D2">
        <w:rPr>
          <w:b/>
          <w:bCs/>
          <w:sz w:val="24"/>
          <w:szCs w:val="24"/>
        </w:rPr>
        <w:t>/Amazon</w:t>
      </w:r>
    </w:p>
    <w:p w14:paraId="4594FCB5" w14:textId="73B09EF5" w:rsidR="004615D2" w:rsidRPr="004B15F8" w:rsidRDefault="004615D2" w:rsidP="004B15F8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4615D2">
        <w:rPr>
          <w:b/>
          <w:bCs/>
          <w:sz w:val="24"/>
          <w:szCs w:val="24"/>
        </w:rPr>
        <w:t>Trade Shows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A7C37" wp14:editId="2AAA1042">
                <wp:simplePos x="0" y="0"/>
                <wp:positionH relativeFrom="page">
                  <wp:align>left</wp:align>
                </wp:positionH>
                <wp:positionV relativeFrom="paragraph">
                  <wp:posOffset>319405</wp:posOffset>
                </wp:positionV>
                <wp:extent cx="81153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DBB7B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5.15pt" to="639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14:paraId="173E091D" w14:textId="52019407" w:rsidR="004615D2" w:rsidRDefault="004615D2" w:rsidP="004615D2">
      <w:pPr>
        <w:ind w:left="0"/>
        <w:rPr>
          <w:b/>
          <w:bCs/>
          <w:sz w:val="40"/>
          <w:szCs w:val="40"/>
        </w:rPr>
      </w:pPr>
      <w:r w:rsidRPr="004615D2">
        <w:rPr>
          <w:b/>
          <w:bCs/>
          <w:sz w:val="40"/>
          <w:szCs w:val="40"/>
        </w:rPr>
        <w:t>Paperwork Needed for Tax</w:t>
      </w:r>
      <w:r>
        <w:rPr>
          <w:b/>
          <w:bCs/>
          <w:sz w:val="40"/>
          <w:szCs w:val="40"/>
        </w:rPr>
        <w:t>-</w:t>
      </w:r>
      <w:r w:rsidRPr="004615D2">
        <w:rPr>
          <w:b/>
          <w:bCs/>
          <w:sz w:val="40"/>
          <w:szCs w:val="40"/>
        </w:rPr>
        <w:t>Exempt Sales (Dealer Sales)</w:t>
      </w:r>
    </w:p>
    <w:p w14:paraId="501299C0" w14:textId="21B960E0" w:rsidR="004615D2" w:rsidRDefault="004615D2" w:rsidP="004615D2">
      <w:pPr>
        <w:ind w:left="0"/>
        <w:rPr>
          <w:sz w:val="24"/>
          <w:szCs w:val="24"/>
        </w:rPr>
      </w:pPr>
      <w:r w:rsidRPr="004615D2">
        <w:rPr>
          <w:sz w:val="24"/>
          <w:szCs w:val="24"/>
        </w:rPr>
        <w:t>To become a tax</w:t>
      </w:r>
      <w:r>
        <w:rPr>
          <w:sz w:val="24"/>
          <w:szCs w:val="24"/>
        </w:rPr>
        <w:t>-</w:t>
      </w:r>
      <w:r w:rsidRPr="004615D2">
        <w:rPr>
          <w:sz w:val="24"/>
          <w:szCs w:val="24"/>
        </w:rPr>
        <w:t xml:space="preserve">exempt Dealer or Distributor for KM Tactical, the following </w:t>
      </w:r>
      <w:r>
        <w:rPr>
          <w:sz w:val="24"/>
          <w:szCs w:val="24"/>
        </w:rPr>
        <w:t xml:space="preserve">information or </w:t>
      </w:r>
      <w:r w:rsidRPr="004615D2">
        <w:rPr>
          <w:sz w:val="24"/>
          <w:szCs w:val="24"/>
        </w:rPr>
        <w:t>paperwork is needed to create a reseller account:</w:t>
      </w:r>
    </w:p>
    <w:p w14:paraId="2B892E3D" w14:textId="4D6D53D6" w:rsidR="004615D2" w:rsidRPr="00E2359C" w:rsidRDefault="004615D2" w:rsidP="00E2359C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00E2359C">
        <w:rPr>
          <w:b/>
          <w:bCs/>
          <w:sz w:val="24"/>
          <w:szCs w:val="24"/>
        </w:rPr>
        <w:t>FFL or State Business License</w:t>
      </w:r>
    </w:p>
    <w:p w14:paraId="76360863" w14:textId="65897760" w:rsidR="004615D2" w:rsidRPr="00E2359C" w:rsidRDefault="004615D2" w:rsidP="00E2359C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00E2359C">
        <w:rPr>
          <w:b/>
          <w:bCs/>
          <w:sz w:val="24"/>
          <w:szCs w:val="24"/>
        </w:rPr>
        <w:t>Federal Employer I.D. #</w:t>
      </w:r>
    </w:p>
    <w:p w14:paraId="65B58BCB" w14:textId="167C281D" w:rsidR="004615D2" w:rsidRPr="00E2359C" w:rsidRDefault="004615D2" w:rsidP="00E2359C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00E2359C">
        <w:rPr>
          <w:b/>
          <w:bCs/>
          <w:sz w:val="24"/>
          <w:szCs w:val="24"/>
        </w:rPr>
        <w:t>Local/State Resellers or Tax-Exempt paperwork from state of physical location</w:t>
      </w:r>
    </w:p>
    <w:p w14:paraId="5550DE85" w14:textId="4572D517" w:rsidR="004615D2" w:rsidRPr="00E2359C" w:rsidRDefault="004615D2" w:rsidP="00E2359C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00E2359C">
        <w:rPr>
          <w:b/>
          <w:bCs/>
          <w:sz w:val="24"/>
          <w:szCs w:val="24"/>
        </w:rPr>
        <w:t>MO-149 Tax Exempt Form</w:t>
      </w:r>
    </w:p>
    <w:p w14:paraId="6165AA32" w14:textId="6B411A2F" w:rsidR="004615D2" w:rsidRPr="00E2359C" w:rsidRDefault="004615D2" w:rsidP="00E2359C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00E2359C">
        <w:rPr>
          <w:b/>
          <w:bCs/>
          <w:sz w:val="24"/>
          <w:szCs w:val="24"/>
        </w:rPr>
        <w:t>Completed Dealer Application</w:t>
      </w:r>
    </w:p>
    <w:p w14:paraId="138BA9FC" w14:textId="17E0BAC6" w:rsidR="004615D2" w:rsidRPr="004615D2" w:rsidRDefault="00E2359C" w:rsidP="004615D2">
      <w:pPr>
        <w:ind w:left="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9F60E" wp14:editId="792D068F">
                <wp:simplePos x="0" y="0"/>
                <wp:positionH relativeFrom="column">
                  <wp:posOffset>-457201</wp:posOffset>
                </wp:positionH>
                <wp:positionV relativeFrom="paragraph">
                  <wp:posOffset>105410</wp:posOffset>
                </wp:positionV>
                <wp:extent cx="7877175" cy="285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71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D42EE" id="Straight Connector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3pt" to="584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sectPr w:rsidR="004615D2" w:rsidRPr="004615D2">
      <w:footerReference w:type="default" r:id="rId10"/>
      <w:headerReference w:type="first" r:id="rId11"/>
      <w:footerReference w:type="first" r:id="rId12"/>
      <w:pgSz w:w="12240" w:h="15840" w:code="1"/>
      <w:pgMar w:top="1080" w:right="720" w:bottom="2160" w:left="72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8D4DB" w14:textId="77777777" w:rsidR="004615D2" w:rsidRDefault="004615D2">
      <w:pPr>
        <w:spacing w:after="0" w:line="240" w:lineRule="auto"/>
      </w:pPr>
      <w:r>
        <w:separator/>
      </w:r>
    </w:p>
    <w:p w14:paraId="1E9AC55B" w14:textId="77777777" w:rsidR="004615D2" w:rsidRDefault="004615D2"/>
    <w:p w14:paraId="3291E7D6" w14:textId="77777777" w:rsidR="004615D2" w:rsidRDefault="004615D2"/>
  </w:endnote>
  <w:endnote w:type="continuationSeparator" w:id="0">
    <w:p w14:paraId="67A42400" w14:textId="77777777" w:rsidR="004615D2" w:rsidRDefault="004615D2">
      <w:pPr>
        <w:spacing w:after="0" w:line="240" w:lineRule="auto"/>
      </w:pPr>
      <w:r>
        <w:continuationSeparator/>
      </w:r>
    </w:p>
    <w:p w14:paraId="1F060A17" w14:textId="77777777" w:rsidR="004615D2" w:rsidRDefault="004615D2"/>
    <w:p w14:paraId="45BDD205" w14:textId="77777777" w:rsidR="004615D2" w:rsidRDefault="004615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1F53F" w14:textId="77777777" w:rsidR="006936CC" w:rsidRDefault="00C93E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52EA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D90C6" w14:textId="4F4F3B27" w:rsidR="006936CC" w:rsidRDefault="00C93E73">
    <w:pPr>
      <w:pStyle w:val="Logo"/>
    </w:pPr>
    <w:r>
      <w:rPr>
        <w:noProof/>
        <w:lang w:eastAsia="en-US"/>
      </w:rPr>
      <w:drawing>
        <wp:inline distT="0" distB="0" distL="0" distR="0" wp14:anchorId="0B002A6D" wp14:editId="74E4D5C8">
          <wp:extent cx="852170" cy="852170"/>
          <wp:effectExtent l="0" t="0" r="508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2363" cy="852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22488" w14:textId="77777777" w:rsidR="004615D2" w:rsidRDefault="004615D2">
      <w:pPr>
        <w:spacing w:after="0" w:line="240" w:lineRule="auto"/>
      </w:pPr>
      <w:r>
        <w:separator/>
      </w:r>
    </w:p>
    <w:p w14:paraId="29C05B16" w14:textId="77777777" w:rsidR="004615D2" w:rsidRDefault="004615D2"/>
    <w:p w14:paraId="53732120" w14:textId="77777777" w:rsidR="004615D2" w:rsidRDefault="004615D2"/>
  </w:footnote>
  <w:footnote w:type="continuationSeparator" w:id="0">
    <w:p w14:paraId="32DE7FDE" w14:textId="77777777" w:rsidR="004615D2" w:rsidRDefault="004615D2">
      <w:pPr>
        <w:spacing w:after="0" w:line="240" w:lineRule="auto"/>
      </w:pPr>
      <w:r>
        <w:continuationSeparator/>
      </w:r>
    </w:p>
    <w:p w14:paraId="1CDC4670" w14:textId="77777777" w:rsidR="004615D2" w:rsidRDefault="004615D2"/>
    <w:p w14:paraId="4986F88D" w14:textId="77777777" w:rsidR="004615D2" w:rsidRDefault="004615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BCDB" w14:textId="1F88EA61" w:rsidR="00ED1E76" w:rsidRDefault="00ED1E76" w:rsidP="00ED1E76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E230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889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E6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0ABA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C06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CE4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A62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FEAC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862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56F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27293"/>
    <w:multiLevelType w:val="hybridMultilevel"/>
    <w:tmpl w:val="81C04778"/>
    <w:lvl w:ilvl="0" w:tplc="2CFC2F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D0FD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A8D40EF"/>
    <w:multiLevelType w:val="hybridMultilevel"/>
    <w:tmpl w:val="CAAA8BF0"/>
    <w:lvl w:ilvl="0" w:tplc="2CFC2F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E020A"/>
    <w:multiLevelType w:val="multilevel"/>
    <w:tmpl w:val="76BA62B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D2"/>
    <w:rsid w:val="001074BE"/>
    <w:rsid w:val="001D0346"/>
    <w:rsid w:val="001E7F8F"/>
    <w:rsid w:val="00207B55"/>
    <w:rsid w:val="00263245"/>
    <w:rsid w:val="00322CC9"/>
    <w:rsid w:val="00344C6F"/>
    <w:rsid w:val="00370D50"/>
    <w:rsid w:val="003E10A5"/>
    <w:rsid w:val="003F3593"/>
    <w:rsid w:val="004615D2"/>
    <w:rsid w:val="004B15F8"/>
    <w:rsid w:val="00565C2E"/>
    <w:rsid w:val="005820E8"/>
    <w:rsid w:val="00622B29"/>
    <w:rsid w:val="00624007"/>
    <w:rsid w:val="00625226"/>
    <w:rsid w:val="00637848"/>
    <w:rsid w:val="00674E90"/>
    <w:rsid w:val="00684465"/>
    <w:rsid w:val="006936CC"/>
    <w:rsid w:val="006B144F"/>
    <w:rsid w:val="0077704C"/>
    <w:rsid w:val="0078518D"/>
    <w:rsid w:val="007C1965"/>
    <w:rsid w:val="008B7237"/>
    <w:rsid w:val="009157D7"/>
    <w:rsid w:val="00923239"/>
    <w:rsid w:val="009C2AA2"/>
    <w:rsid w:val="009F109E"/>
    <w:rsid w:val="00A00608"/>
    <w:rsid w:val="00A662FC"/>
    <w:rsid w:val="00AA5BED"/>
    <w:rsid w:val="00BB74F6"/>
    <w:rsid w:val="00BC766C"/>
    <w:rsid w:val="00C13283"/>
    <w:rsid w:val="00C74283"/>
    <w:rsid w:val="00C93E73"/>
    <w:rsid w:val="00CC0A00"/>
    <w:rsid w:val="00CC6B03"/>
    <w:rsid w:val="00D20CAD"/>
    <w:rsid w:val="00D2134D"/>
    <w:rsid w:val="00D52EAD"/>
    <w:rsid w:val="00D62551"/>
    <w:rsid w:val="00D863C7"/>
    <w:rsid w:val="00D86607"/>
    <w:rsid w:val="00D92D74"/>
    <w:rsid w:val="00E12CA9"/>
    <w:rsid w:val="00E2359C"/>
    <w:rsid w:val="00E3397F"/>
    <w:rsid w:val="00E433BE"/>
    <w:rsid w:val="00E83C53"/>
    <w:rsid w:val="00ED1E76"/>
    <w:rsid w:val="00ED3FDA"/>
    <w:rsid w:val="00F21ECC"/>
    <w:rsid w:val="00F228CB"/>
    <w:rsid w:val="00F2399E"/>
    <w:rsid w:val="00F41AEE"/>
    <w:rsid w:val="00F4314B"/>
    <w:rsid w:val="00F8023A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8E8B909"/>
  <w15:chartTrackingRefBased/>
  <w15:docId w15:val="{B4BC4ED7-FE05-4977-8965-A6FD78F4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240" w:line="300" w:lineRule="auto"/>
        <w:ind w:left="37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uiPriority="6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283"/>
  </w:style>
  <w:style w:type="paragraph" w:styleId="Heading1">
    <w:name w:val="heading 1"/>
    <w:basedOn w:val="Normal"/>
    <w:link w:val="Heading1Char"/>
    <w:uiPriority w:val="9"/>
    <w:qFormat/>
    <w:rsid w:val="00C13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3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3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940B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32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32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2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2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after="300"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obTitle">
    <w:name w:val="Job Title"/>
    <w:basedOn w:val="Normal"/>
    <w:uiPriority w:val="3"/>
    <w:qFormat/>
    <w:pPr>
      <w:spacing w:line="276" w:lineRule="auto"/>
      <w:ind w:left="0"/>
    </w:p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600" w:after="360"/>
    </w:pPr>
  </w:style>
  <w:style w:type="character" w:customStyle="1" w:styleId="DateChar">
    <w:name w:val="Date Char"/>
    <w:basedOn w:val="DefaultParagraphFont"/>
    <w:link w:val="Date"/>
    <w:uiPriority w:val="4"/>
  </w:style>
  <w:style w:type="paragraph" w:styleId="Salutation">
    <w:name w:val="Salutation"/>
    <w:basedOn w:val="Normal"/>
    <w:next w:val="Normal"/>
    <w:link w:val="SalutationChar"/>
    <w:uiPriority w:val="4"/>
    <w:unhideWhenUsed/>
    <w:qFormat/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bCs/>
    </w:rPr>
  </w:style>
  <w:style w:type="paragraph" w:styleId="Closing">
    <w:name w:val="Closing"/>
    <w:basedOn w:val="Normal"/>
    <w:next w:val="Normal"/>
    <w:link w:val="ClosingChar"/>
    <w:uiPriority w:val="5"/>
    <w:unhideWhenUsed/>
    <w:qFormat/>
    <w:pPr>
      <w:spacing w:after="96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4"/>
    <w:unhideWhenUsed/>
    <w:rsid w:val="009157D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4"/>
    <w:rsid w:val="009157D7"/>
  </w:style>
  <w:style w:type="paragraph" w:styleId="Footer">
    <w:name w:val="footer"/>
    <w:basedOn w:val="Normal"/>
    <w:link w:val="FooterChar"/>
    <w:uiPriority w:val="99"/>
    <w:unhideWhenUsed/>
    <w:rsid w:val="00C13283"/>
    <w:pPr>
      <w:pBdr>
        <w:top w:val="single" w:sz="4" w:space="4" w:color="4C483D" w:themeColor="text2"/>
      </w:pBdr>
      <w:spacing w:after="0" w:line="240" w:lineRule="auto"/>
      <w:ind w:left="0"/>
      <w:jc w:val="right"/>
    </w:pPr>
    <w:rPr>
      <w:i/>
      <w:iCs/>
      <w:color w:val="DF1010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C13283"/>
    <w:rPr>
      <w:i/>
      <w:iCs/>
      <w:color w:val="DF1010" w:themeColor="accent1" w:themeShade="BF"/>
    </w:rPr>
  </w:style>
  <w:style w:type="paragraph" w:customStyle="1" w:styleId="Logo">
    <w:name w:val="Logo"/>
    <w:basedOn w:val="Normal"/>
    <w:uiPriority w:val="10"/>
    <w:qFormat/>
    <w:pPr>
      <w:spacing w:after="0" w:line="240" w:lineRule="auto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C13283"/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3283"/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customStyle="1" w:styleId="ContactInfo">
    <w:name w:val="Contact Info"/>
    <w:basedOn w:val="Normal"/>
    <w:uiPriority w:val="4"/>
    <w:qFormat/>
    <w:rsid w:val="003F3593"/>
    <w:pPr>
      <w:spacing w:after="0" w:line="276" w:lineRule="auto"/>
      <w:ind w:left="0"/>
    </w:pPr>
  </w:style>
  <w:style w:type="paragraph" w:styleId="NoSpacing">
    <w:name w:val="No Spacing"/>
    <w:uiPriority w:val="1"/>
    <w:semiHidden/>
    <w:unhideWhenUsed/>
    <w:qFormat/>
    <w:rsid w:val="009C2AA2"/>
    <w:pPr>
      <w:spacing w:after="0" w:line="240" w:lineRule="auto"/>
      <w:ind w:left="0"/>
    </w:pPr>
    <w:rPr>
      <w:color w:val="auto"/>
    </w:rPr>
  </w:style>
  <w:style w:type="paragraph" w:styleId="Signature">
    <w:name w:val="Signature"/>
    <w:basedOn w:val="Normal"/>
    <w:next w:val="Normal"/>
    <w:link w:val="SignatureChar"/>
    <w:uiPriority w:val="6"/>
    <w:rsid w:val="00C13283"/>
    <w:rPr>
      <w:b/>
      <w:color w:val="DF1010" w:themeColor="accent1" w:themeShade="BF"/>
    </w:rPr>
  </w:style>
  <w:style w:type="character" w:customStyle="1" w:styleId="SignatureChar">
    <w:name w:val="Signature Char"/>
    <w:basedOn w:val="DefaultParagraphFont"/>
    <w:link w:val="Signature"/>
    <w:uiPriority w:val="6"/>
    <w:rsid w:val="00C13283"/>
    <w:rPr>
      <w:b/>
      <w:color w:val="DF1010" w:themeColor="accent1" w:themeShade="BF"/>
    </w:rPr>
  </w:style>
  <w:style w:type="paragraph" w:customStyle="1" w:styleId="Name">
    <w:name w:val="Name"/>
    <w:basedOn w:val="Normal"/>
    <w:uiPriority w:val="2"/>
    <w:qFormat/>
    <w:rsid w:val="00C13283"/>
    <w:pPr>
      <w:spacing w:after="0"/>
      <w:ind w:left="0"/>
    </w:pPr>
    <w:rPr>
      <w:b/>
      <w:color w:val="DF1010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3283"/>
    <w:rPr>
      <w:rFonts w:asciiTheme="majorHAnsi" w:eastAsiaTheme="majorEastAsia" w:hAnsiTheme="majorHAnsi" w:cstheme="majorBidi"/>
      <w:color w:val="940B0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3283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283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283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283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13283"/>
    <w:rPr>
      <w:i/>
      <w:iCs/>
      <w:color w:val="DF101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13283"/>
    <w:pPr>
      <w:pBdr>
        <w:top w:val="single" w:sz="4" w:space="10" w:color="DF1010" w:themeColor="accent1" w:themeShade="BF"/>
        <w:bottom w:val="single" w:sz="4" w:space="10" w:color="DF1010" w:themeColor="accent1" w:themeShade="BF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13283"/>
    <w:rPr>
      <w:i/>
      <w:iCs/>
      <w:color w:val="DF101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3283"/>
    <w:rPr>
      <w:b/>
      <w:bCs/>
      <w:caps w:val="0"/>
      <w:smallCaps/>
      <w:color w:val="DF1010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C13283"/>
    <w:pPr>
      <w:pBdr>
        <w:top w:val="single" w:sz="2" w:space="10" w:color="DF1010" w:themeColor="accent1" w:themeShade="BF"/>
        <w:left w:val="single" w:sz="2" w:space="10" w:color="DF1010" w:themeColor="accent1" w:themeShade="BF"/>
        <w:bottom w:val="single" w:sz="2" w:space="10" w:color="DF1010" w:themeColor="accent1" w:themeShade="BF"/>
        <w:right w:val="single" w:sz="2" w:space="10" w:color="DF1010" w:themeColor="accent1" w:themeShade="BF"/>
      </w:pBdr>
      <w:ind w:left="1152" w:right="1152"/>
    </w:pPr>
    <w:rPr>
      <w:i/>
      <w:iCs/>
      <w:color w:val="DF1010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13283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13283"/>
    <w:rPr>
      <w:color w:val="446530" w:themeColor="accent2" w:themeShade="80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32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8352D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3283"/>
    <w:rPr>
      <w:rFonts w:asciiTheme="majorHAnsi" w:eastAsiaTheme="majorEastAsia" w:hAnsiTheme="majorHAnsi" w:cstheme="majorBidi"/>
      <w:color w:val="38352D" w:themeColor="text2" w:themeShade="BF"/>
      <w:sz w:val="24"/>
      <w:szCs w:val="24"/>
      <w:shd w:val="pct20" w:color="auto" w:fil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283"/>
    <w:rPr>
      <w:color w:val="595959" w:themeColor="text1" w:themeTint="A6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461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%20Tactical\AppData\Roaming\Microsoft\Templates\Letterhead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9C66CE-367C-4474-AC3D-A8657F0E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(Red design)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 Tactical</dc:creator>
  <cp:keywords/>
  <dc:description/>
  <cp:lastModifiedBy>Kyle Murphy</cp:lastModifiedBy>
  <cp:revision>2</cp:revision>
  <dcterms:created xsi:type="dcterms:W3CDTF">2020-10-02T17:29:00Z</dcterms:created>
  <dcterms:modified xsi:type="dcterms:W3CDTF">2020-10-02T17:29:00Z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